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ProjectSignature.bin" ContentType="application/vnd.ms-office.vbaProjectSignature"/>
  <Override PartName="/word/vbaProjectSignatureAgile.bin" ContentType="application/vnd.ms-office.vbaProjectSignatureAgile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c6edff61a56c46c6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D415" w14:textId="6EFEC1D3" w:rsidR="008D7E21" w:rsidRDefault="008D7E21" w:rsidP="003D7403">
      <w:pPr>
        <w:tabs>
          <w:tab w:val="left" w:pos="2268"/>
        </w:tabs>
      </w:pPr>
      <w:bookmarkStart w:id="0" w:name="_GoBack"/>
      <w:bookmarkEnd w:id="0"/>
    </w:p>
    <w:sectPr w:rsidR="008D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BA"/>
    <w:rsid w:val="000B001A"/>
    <w:rsid w:val="00215207"/>
    <w:rsid w:val="00266A78"/>
    <w:rsid w:val="00274E4F"/>
    <w:rsid w:val="00295008"/>
    <w:rsid w:val="003D7403"/>
    <w:rsid w:val="00432A33"/>
    <w:rsid w:val="00446843"/>
    <w:rsid w:val="00460059"/>
    <w:rsid w:val="00522188"/>
    <w:rsid w:val="005C71AF"/>
    <w:rsid w:val="006964B5"/>
    <w:rsid w:val="0071490D"/>
    <w:rsid w:val="007704F7"/>
    <w:rsid w:val="007751CA"/>
    <w:rsid w:val="0085229B"/>
    <w:rsid w:val="008D7E21"/>
    <w:rsid w:val="00911235"/>
    <w:rsid w:val="009D122D"/>
    <w:rsid w:val="00A156DC"/>
    <w:rsid w:val="00B0655B"/>
    <w:rsid w:val="00F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FB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5207"/>
    <w:rPr>
      <w:rFonts w:ascii="Segoe UI" w:hAnsi="Segoe UI" w:cs="Segoe UI"/>
      <w:sz w:val="18"/>
      <w:szCs w:val="18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COLORVALUES.COLOURTORGB" wne:name="Project.ColorValues.ColourToRGB" wne:bEncrypt="00" wne:cmg="56"/>
    <wne:mcd wne:macroName="PROJECT.UTILS.TEST" wne:name="Project.Utils.Tes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3" Type="http://schemas.microsoft.com/office/2006/relationships/wordVbaData" Target="vbaData.xml"/><Relationship Id="rId2" Type="http://schemas.microsoft.com/office/2014/relationships/vbaProjectSignatureAgile" Target="vbaProjectSignatureAgile.bin"/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 Theme">
  <a:themeElements>
    <a:clrScheme name="Egendefinert 4">
      <a:dk1>
        <a:sysClr val="windowText" lastClr="000000"/>
      </a:dk1>
      <a:lt1>
        <a:sysClr val="window" lastClr="FFFFFF"/>
      </a:lt1>
      <a:dk2>
        <a:srgbClr val="235BA8"/>
      </a:dk2>
      <a:lt2>
        <a:srgbClr val="48B8E7"/>
      </a:lt2>
      <a:accent1>
        <a:srgbClr val="235BA8"/>
      </a:accent1>
      <a:accent2>
        <a:srgbClr val="48B8E7"/>
      </a:accent2>
      <a:accent3>
        <a:srgbClr val="379272"/>
      </a:accent3>
      <a:accent4>
        <a:srgbClr val="63666A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Onload">
  <ribbon>
    <contextualTabs>
      <tabSet idMso="TabSetChartTools">
        <tab idMso="TabChartToolsDesignNew">
          <group id="FormatCharts" label="Rogaland fylkeskommune grafer">
            <button id="a1" size="large" imageMso="ChartRefresh" onAction="FormatChart"/>
          </group>
        </tab>
      </tabSet>
    </contextual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Graf-addin-word RFK.dotm</Template>
  <TotalTime>91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Erik Teigen</cp:lastModifiedBy>
  <cp:revision>21</cp:revision>
  <dcterms:created xsi:type="dcterms:W3CDTF">2019-03-27T12:39:00Z</dcterms:created>
  <dcterms:modified xsi:type="dcterms:W3CDTF">2019-11-07T10:10:00Z</dcterms:modified>
</cp:coreProperties>
</file>